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秀山自治县2018年定向考核招聘事业单位专业技术人员岗位一览表</w:t>
      </w:r>
    </w:p>
    <w:tbl>
      <w:tblPr>
        <w:tblStyle w:val="5"/>
        <w:tblW w:w="14414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1422"/>
        <w:gridCol w:w="1106"/>
        <w:gridCol w:w="1264"/>
        <w:gridCol w:w="474"/>
        <w:gridCol w:w="2370"/>
        <w:gridCol w:w="1264"/>
        <w:gridCol w:w="1422"/>
        <w:gridCol w:w="2370"/>
        <w:gridCol w:w="11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及等级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执业资格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秀山自治县教委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乡镇及以下农村小学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小学教育（全科教师）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2018年应届毕业的定向培养农村小学全科师范生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公示拟聘用人员期间同步公示供考生选择的具体聘用单位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乡镇及以下公办幼儿园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专技13级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具有幼儿园及以上教师资格证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2018年应届毕业的定向培养学前教育公费师范生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普通中学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具有初级中学及以上教师资格证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教育部直属师范大学2018年应届毕业免费师范生（秀山籍）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秀山自治县卫生计生委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40A7"/>
    <w:rsid w:val="0BC940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2018-08-09T06:07:00Z</dcterms:created>
  <dc:creator> 米 米 </dc:creator>
  <cp:lastModifiedBy> 米 米 </cp:lastModifiedBy>
  <dcterms:modified xsi:type="dcterms:W3CDTF">2018-08-09T06:08:17Z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