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6805"/>
            <wp:effectExtent l="0" t="0" r="6985" b="10795"/>
            <wp:docPr id="3" name="图片 3" descr="福鼎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福鼎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C1D17"/>
    <w:rsid w:val="347C1D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2018-05-16T08:06:00Z</dcterms:created>
  <dc:creator>゜等风来</dc:creator>
  <cp:lastModifiedBy>゜等风来</cp:lastModifiedBy>
  <dcterms:modified xsi:type="dcterms:W3CDTF">2018-05-16T08:07:04Z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