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E" w:rsidRDefault="00D9670E" w:rsidP="00A26FE5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东方市公立幼儿园保育员</w:t>
      </w:r>
    </w:p>
    <w:p w:rsidR="00D9670E" w:rsidRPr="005F4A7C" w:rsidRDefault="00D9670E" w:rsidP="00B879A0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应聘报名登记表</w:t>
      </w:r>
    </w:p>
    <w:tbl>
      <w:tblPr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1276"/>
        <w:gridCol w:w="992"/>
        <w:gridCol w:w="567"/>
        <w:gridCol w:w="444"/>
        <w:gridCol w:w="832"/>
        <w:gridCol w:w="428"/>
        <w:gridCol w:w="1134"/>
        <w:gridCol w:w="2131"/>
        <w:gridCol w:w="2227"/>
      </w:tblGrid>
      <w:tr w:rsidR="00D9670E" w:rsidRPr="00B879A0" w:rsidTr="00B16906"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9670E" w:rsidRPr="008165DB" w:rsidRDefault="00D9670E" w:rsidP="00742F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出生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131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ascii="Arial" w:hAnsi="Arial" w:cs="Arial" w:hint="eastAsia"/>
              </w:rPr>
              <w:t>需</w:t>
            </w:r>
            <w:r w:rsidRPr="008165DB">
              <w:rPr>
                <w:rFonts w:ascii="Arial" w:hAnsi="Arial" w:cs="Arial"/>
                <w:b/>
              </w:rPr>
              <w:t>2</w:t>
            </w:r>
            <w:r w:rsidRPr="008165DB">
              <w:rPr>
                <w:rFonts w:ascii="Arial" w:hAnsi="Arial" w:cs="Arial" w:hint="eastAsia"/>
                <w:b/>
              </w:rPr>
              <w:t>张</w:t>
            </w:r>
            <w:r w:rsidRPr="008165DB">
              <w:rPr>
                <w:rFonts w:ascii="Arial" w:hAnsi="Arial" w:cs="Arial"/>
                <w:b/>
              </w:rPr>
              <w:t>2</w:t>
            </w:r>
            <w:r w:rsidRPr="008165DB">
              <w:rPr>
                <w:rFonts w:ascii="Arial" w:hAnsi="Arial" w:cs="Arial" w:hint="eastAsia"/>
                <w:b/>
              </w:rPr>
              <w:t>寸</w:t>
            </w:r>
            <w:r w:rsidRPr="008165DB">
              <w:rPr>
                <w:rFonts w:ascii="Arial" w:hAnsi="Arial" w:cs="Arial" w:hint="eastAsia"/>
              </w:rPr>
              <w:t>照片，请在相片背面写上姓名</w:t>
            </w:r>
          </w:p>
        </w:tc>
      </w:tr>
      <w:tr w:rsidR="00D9670E" w:rsidRPr="00B879A0" w:rsidTr="00B16906">
        <w:trPr>
          <w:trHeight w:val="574"/>
        </w:trPr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268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D9670E" w:rsidRPr="008165DB" w:rsidRDefault="00D9670E" w:rsidP="003E29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政治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31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26"/>
        </w:trPr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身份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539" w:type="dxa"/>
            <w:gridSpan w:val="6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文化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2131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毕业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4539" w:type="dxa"/>
            <w:gridSpan w:val="6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家庭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4539" w:type="dxa"/>
            <w:gridSpan w:val="6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联系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131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634"/>
        </w:trPr>
        <w:tc>
          <w:tcPr>
            <w:tcW w:w="5733" w:type="dxa"/>
            <w:gridSpan w:val="7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>考</w:t>
            </w:r>
            <w:r w:rsidRPr="008165DB">
              <w:rPr>
                <w:rFonts w:hint="eastAsia"/>
                <w:sz w:val="24"/>
                <w:szCs w:val="24"/>
              </w:rPr>
              <w:t>岗位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（请填“保育员</w:t>
            </w:r>
            <w:r>
              <w:rPr>
                <w:rFonts w:hint="eastAsia"/>
                <w:sz w:val="24"/>
                <w:szCs w:val="24"/>
              </w:rPr>
              <w:t>岗位</w:t>
            </w:r>
            <w:r w:rsidRPr="008165DB">
              <w:rPr>
                <w:sz w:val="24"/>
                <w:szCs w:val="24"/>
              </w:rPr>
              <w:t>1</w:t>
            </w:r>
            <w:r w:rsidRPr="008165DB">
              <w:rPr>
                <w:rFonts w:hint="eastAsia"/>
                <w:sz w:val="24"/>
                <w:szCs w:val="24"/>
              </w:rPr>
              <w:t>”或“保育员</w:t>
            </w:r>
            <w:r>
              <w:rPr>
                <w:rFonts w:hint="eastAsia"/>
                <w:sz w:val="24"/>
                <w:szCs w:val="24"/>
              </w:rPr>
              <w:t>岗位</w:t>
            </w:r>
            <w:r w:rsidRPr="008165DB">
              <w:rPr>
                <w:sz w:val="24"/>
                <w:szCs w:val="24"/>
              </w:rPr>
              <w:t>2</w:t>
            </w:r>
            <w:r w:rsidRPr="008165DB"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3265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2382"/>
        </w:trPr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简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0031" w:type="dxa"/>
            <w:gridSpan w:val="9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Merge w:val="restart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家庭主要成员</w:t>
            </w:r>
            <w:r w:rsidRPr="008165DB">
              <w:rPr>
                <w:rFonts w:ascii="宋体" w:hAnsi="宋体" w:cs="宋体" w:hint="eastAsia"/>
                <w:color w:val="000000"/>
                <w:szCs w:val="21"/>
              </w:rPr>
              <w:t>及社会关系</w:t>
            </w:r>
          </w:p>
        </w:tc>
        <w:tc>
          <w:tcPr>
            <w:tcW w:w="1276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693" w:type="dxa"/>
            <w:gridSpan w:val="3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27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Merge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</w:p>
        </w:tc>
      </w:tr>
      <w:tr w:rsidR="00D9670E" w:rsidRPr="00B879A0" w:rsidTr="00B16906">
        <w:trPr>
          <w:trHeight w:val="454"/>
        </w:trPr>
        <w:tc>
          <w:tcPr>
            <w:tcW w:w="1194" w:type="dxa"/>
            <w:vAlign w:val="center"/>
          </w:tcPr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本人</w:t>
            </w:r>
          </w:p>
          <w:p w:rsidR="00D9670E" w:rsidRPr="008165DB" w:rsidRDefault="00D9670E" w:rsidP="008165DB">
            <w:pPr>
              <w:jc w:val="center"/>
              <w:rPr>
                <w:sz w:val="24"/>
                <w:szCs w:val="24"/>
              </w:rPr>
            </w:pPr>
            <w:r w:rsidRPr="008165DB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10031" w:type="dxa"/>
            <w:gridSpan w:val="9"/>
            <w:vAlign w:val="center"/>
          </w:tcPr>
          <w:p w:rsidR="00D9670E" w:rsidRPr="008165DB" w:rsidRDefault="00D9670E" w:rsidP="00D9670E">
            <w:pPr>
              <w:spacing w:line="420" w:lineRule="atLeast"/>
              <w:ind w:firstLineChars="200" w:firstLine="31680"/>
              <w:jc w:val="left"/>
              <w:rPr>
                <w:rFonts w:ascii="Arial" w:hAnsi="宋体" w:cs="Arial"/>
                <w:sz w:val="24"/>
              </w:rPr>
            </w:pPr>
          </w:p>
          <w:p w:rsidR="00D9670E" w:rsidRPr="008165DB" w:rsidRDefault="00D9670E" w:rsidP="00D9670E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  <w:color w:val="000000"/>
                <w:sz w:val="24"/>
                <w:szCs w:val="21"/>
              </w:rPr>
            </w:pPr>
            <w:r w:rsidRPr="008165DB">
              <w:rPr>
                <w:rFonts w:ascii="Arial" w:hAnsi="宋体" w:cs="Arial" w:hint="eastAsia"/>
                <w:sz w:val="24"/>
              </w:rPr>
              <w:t>本人证实上述所填写的各项资料内容的真实性，并自愿承担因隐瞒事实而带来的一切后果</w:t>
            </w:r>
            <w:r w:rsidRPr="008165DB">
              <w:rPr>
                <w:rFonts w:ascii="宋体" w:hAnsi="宋体" w:cs="宋体" w:hint="eastAsia"/>
                <w:color w:val="000000"/>
                <w:sz w:val="24"/>
                <w:szCs w:val="21"/>
              </w:rPr>
              <w:t>。</w:t>
            </w:r>
          </w:p>
          <w:p w:rsidR="00D9670E" w:rsidRPr="008165DB" w:rsidRDefault="00D9670E" w:rsidP="00D9670E">
            <w:pPr>
              <w:spacing w:line="420" w:lineRule="atLeast"/>
              <w:ind w:firstLineChars="200" w:firstLine="31680"/>
              <w:jc w:val="left"/>
              <w:rPr>
                <w:rFonts w:ascii="宋体" w:cs="宋体"/>
                <w:color w:val="000000"/>
                <w:sz w:val="24"/>
                <w:szCs w:val="21"/>
              </w:rPr>
            </w:pPr>
          </w:p>
          <w:p w:rsidR="00D9670E" w:rsidRPr="008165DB" w:rsidRDefault="00D9670E" w:rsidP="00D9670E">
            <w:pPr>
              <w:wordWrap w:val="0"/>
              <w:spacing w:line="420" w:lineRule="atLeast"/>
              <w:ind w:right="420" w:firstLineChars="1750" w:firstLine="31680"/>
              <w:jc w:val="right"/>
              <w:rPr>
                <w:rFonts w:ascii="宋体" w:cs="宋体"/>
                <w:color w:val="000000"/>
                <w:sz w:val="24"/>
                <w:szCs w:val="21"/>
              </w:rPr>
            </w:pPr>
            <w:r w:rsidRPr="008165DB">
              <w:rPr>
                <w:rFonts w:ascii="宋体" w:hAnsi="宋体" w:cs="宋体" w:hint="eastAsia"/>
                <w:color w:val="000000"/>
                <w:sz w:val="24"/>
                <w:szCs w:val="21"/>
              </w:rPr>
              <w:t>报名人（签名）：</w:t>
            </w:r>
            <w:r w:rsidRPr="008165DB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          </w:t>
            </w:r>
          </w:p>
          <w:p w:rsidR="00D9670E" w:rsidRPr="008165DB" w:rsidRDefault="00D9670E" w:rsidP="00D9670E">
            <w:pPr>
              <w:spacing w:line="420" w:lineRule="atLeast"/>
              <w:ind w:right="420" w:firstLineChars="1750" w:firstLine="31680"/>
              <w:jc w:val="right"/>
              <w:rPr>
                <w:rFonts w:ascii="宋体" w:cs="宋体"/>
                <w:color w:val="000000"/>
                <w:sz w:val="24"/>
                <w:szCs w:val="21"/>
              </w:rPr>
            </w:pPr>
            <w:r w:rsidRPr="008165DB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 </w:t>
            </w:r>
          </w:p>
          <w:p w:rsidR="00D9670E" w:rsidRPr="008165DB" w:rsidRDefault="00D9670E" w:rsidP="00D9670E">
            <w:pPr>
              <w:wordWrap w:val="0"/>
              <w:spacing w:line="420" w:lineRule="atLeast"/>
              <w:ind w:right="420" w:firstLineChars="1750" w:firstLine="31680"/>
              <w:jc w:val="right"/>
              <w:rPr>
                <w:sz w:val="24"/>
                <w:szCs w:val="24"/>
              </w:rPr>
            </w:pPr>
            <w:r w:rsidRPr="008165DB">
              <w:rPr>
                <w:rFonts w:ascii="宋体" w:hAnsi="宋体" w:cs="宋体" w:hint="eastAsia"/>
                <w:color w:val="000000"/>
                <w:sz w:val="24"/>
                <w:szCs w:val="21"/>
              </w:rPr>
              <w:t>日期：</w:t>
            </w:r>
            <w:r w:rsidRPr="008165DB">
              <w:rPr>
                <w:rFonts w:ascii="宋体" w:hAnsi="宋体" w:cs="宋体"/>
                <w:color w:val="000000"/>
                <w:sz w:val="24"/>
                <w:szCs w:val="21"/>
              </w:rPr>
              <w:t xml:space="preserve">             </w:t>
            </w:r>
          </w:p>
        </w:tc>
      </w:tr>
    </w:tbl>
    <w:p w:rsidR="00D9670E" w:rsidRPr="00CA4FB5" w:rsidRDefault="00D9670E" w:rsidP="00D9670E">
      <w:pPr>
        <w:spacing w:line="400" w:lineRule="exact"/>
        <w:ind w:leftChars="-53" w:left="3168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注：保育员</w:t>
      </w: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仅限当地少数民族报考。</w:t>
      </w:r>
    </w:p>
    <w:sectPr w:rsidR="00D9670E" w:rsidRPr="00CA4FB5" w:rsidSect="00A26FE5">
      <w:headerReference w:type="default" r:id="rId6"/>
      <w:footerReference w:type="default" r:id="rId7"/>
      <w:pgSz w:w="11906" w:h="16838"/>
      <w:pgMar w:top="1247" w:right="567" w:bottom="1247" w:left="567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0E" w:rsidRDefault="00D9670E" w:rsidP="00CA4FB5">
      <w:r>
        <w:separator/>
      </w:r>
    </w:p>
  </w:endnote>
  <w:endnote w:type="continuationSeparator" w:id="0">
    <w:p w:rsidR="00D9670E" w:rsidRDefault="00D9670E" w:rsidP="00CA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0E" w:rsidRPr="009F4F60" w:rsidRDefault="00D9670E" w:rsidP="00CA4FB5">
    <w:pPr>
      <w:spacing w:line="400" w:lineRule="exact"/>
      <w:jc w:val="left"/>
      <w:rPr>
        <w:rFonts w:ascii="宋体"/>
        <w:b/>
        <w:szCs w:val="28"/>
      </w:rPr>
    </w:pPr>
    <w:r w:rsidRPr="009F4F60">
      <w:rPr>
        <w:rFonts w:ascii="宋体" w:hAnsi="宋体" w:hint="eastAsia"/>
        <w:b/>
        <w:szCs w:val="28"/>
      </w:rPr>
      <w:t>尊敬的应聘者：</w:t>
    </w:r>
  </w:p>
  <w:p w:rsidR="00D9670E" w:rsidRPr="009F4F60" w:rsidRDefault="00D9670E" w:rsidP="00010A2F">
    <w:pPr>
      <w:spacing w:line="400" w:lineRule="exact"/>
      <w:ind w:firstLineChars="200" w:firstLine="31680"/>
      <w:jc w:val="left"/>
      <w:rPr>
        <w:rFonts w:ascii="宋体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alt="qrcode_for_gh_0ddfff9b80ea_258" style="position:absolute;left:0;text-align:left;margin-left:460.25pt;margin-top:23.95pt;width:77.1pt;height:78.75pt;z-index:251657216;visibility:visible">
          <v:imagedata r:id="rId1" o:title=""/>
          <w10:wrap type="square"/>
        </v:shape>
      </w:pict>
    </w:r>
    <w:r w:rsidRPr="009F4F60">
      <w:rPr>
        <w:rFonts w:ascii="宋体" w:hAnsi="宋体" w:hint="eastAsia"/>
        <w:szCs w:val="28"/>
      </w:rPr>
      <w:t>欢迎报考岗位，请关注待君网官方微信，时刻关注招聘工作进展，笔试名单、笔试成绩、体测名单、面试名单第一时间掌握到手！</w:t>
    </w:r>
  </w:p>
  <w:p w:rsidR="00D9670E" w:rsidRPr="009F4F60" w:rsidRDefault="00D9670E" w:rsidP="00CA4FB5">
    <w:pPr>
      <w:pStyle w:val="Footer"/>
      <w:rPr>
        <w:rFonts w:ascii="宋体"/>
        <w:sz w:val="21"/>
        <w:szCs w:val="28"/>
      </w:rPr>
    </w:pPr>
    <w:r w:rsidRPr="009F4F60">
      <w:rPr>
        <w:rFonts w:ascii="宋体" w:hAnsi="宋体" w:hint="eastAsia"/>
        <w:b/>
        <w:sz w:val="21"/>
        <w:szCs w:val="28"/>
      </w:rPr>
      <w:t>方法：</w:t>
    </w:r>
    <w:r w:rsidRPr="009F4F60">
      <w:rPr>
        <w:rFonts w:ascii="宋体" w:hAnsi="宋体" w:hint="eastAsia"/>
        <w:sz w:val="21"/>
        <w:szCs w:val="28"/>
      </w:rPr>
      <w:t>打开微信→发现→扫一扫（将扫描框对准左侧二维码）→点击“关注”即可</w:t>
    </w:r>
  </w:p>
  <w:p w:rsidR="00D9670E" w:rsidRDefault="00D9670E" w:rsidP="00CA4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0E" w:rsidRDefault="00D9670E" w:rsidP="00CA4FB5">
      <w:r>
        <w:separator/>
      </w:r>
    </w:p>
  </w:footnote>
  <w:footnote w:type="continuationSeparator" w:id="0">
    <w:p w:rsidR="00D9670E" w:rsidRDefault="00D9670E" w:rsidP="00CA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0E" w:rsidRDefault="00D9670E" w:rsidP="00CA4FB5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天涯LOGO1" style="position:absolute;left:0;text-align:left;margin-left:-12.35pt;margin-top:-22.35pt;width:226.9pt;height:36.35pt;z-index:251658240;visibility:visible">
          <v:imagedata r:id="rId1" o:title="" croptop="13371f" cropbottom="1001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A0"/>
    <w:rsid w:val="00010A2F"/>
    <w:rsid w:val="00037152"/>
    <w:rsid w:val="00092D1F"/>
    <w:rsid w:val="000E0B5E"/>
    <w:rsid w:val="001E269B"/>
    <w:rsid w:val="00210B53"/>
    <w:rsid w:val="002D4592"/>
    <w:rsid w:val="002F0868"/>
    <w:rsid w:val="003E2944"/>
    <w:rsid w:val="00457273"/>
    <w:rsid w:val="004D2FE2"/>
    <w:rsid w:val="004D3026"/>
    <w:rsid w:val="004E7B4A"/>
    <w:rsid w:val="0050686C"/>
    <w:rsid w:val="005F4A7C"/>
    <w:rsid w:val="00696F9C"/>
    <w:rsid w:val="00742F05"/>
    <w:rsid w:val="008165DB"/>
    <w:rsid w:val="00827D23"/>
    <w:rsid w:val="008E603E"/>
    <w:rsid w:val="00944E3D"/>
    <w:rsid w:val="009B401B"/>
    <w:rsid w:val="009F4F60"/>
    <w:rsid w:val="00A26FE5"/>
    <w:rsid w:val="00A271E8"/>
    <w:rsid w:val="00A945D3"/>
    <w:rsid w:val="00AE084D"/>
    <w:rsid w:val="00B16906"/>
    <w:rsid w:val="00B70B9B"/>
    <w:rsid w:val="00B879A0"/>
    <w:rsid w:val="00B95680"/>
    <w:rsid w:val="00C128D5"/>
    <w:rsid w:val="00C27DAD"/>
    <w:rsid w:val="00C751AF"/>
    <w:rsid w:val="00CA4FB5"/>
    <w:rsid w:val="00D84F9A"/>
    <w:rsid w:val="00D9670E"/>
    <w:rsid w:val="00D97273"/>
    <w:rsid w:val="00DA7B8E"/>
    <w:rsid w:val="00DB1F82"/>
    <w:rsid w:val="00DE38E6"/>
    <w:rsid w:val="00DF6402"/>
    <w:rsid w:val="00EA0F95"/>
    <w:rsid w:val="00EA34D4"/>
    <w:rsid w:val="00E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9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4FB5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4FB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48</Words>
  <Characters>280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15</cp:revision>
  <dcterms:created xsi:type="dcterms:W3CDTF">2016-09-23T01:12:00Z</dcterms:created>
  <dcterms:modified xsi:type="dcterms:W3CDTF">2016-10-10T01:15:00Z</dcterms:modified>
</cp:coreProperties>
</file>